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6594" w14:textId="77777777" w:rsidR="00112A65" w:rsidRDefault="00112A65" w:rsidP="00267033"/>
    <w:p w14:paraId="39726595" w14:textId="77777777" w:rsidR="00112A65" w:rsidRPr="00112A65" w:rsidRDefault="00112A65" w:rsidP="00112A65">
      <w:pPr>
        <w:jc w:val="center"/>
        <w:rPr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 wp14:anchorId="3972659F" wp14:editId="397265A0">
            <wp:extent cx="1700360" cy="1633018"/>
            <wp:effectExtent l="19050" t="0" r="0" b="0"/>
            <wp:docPr id="8" name="Billede 2" descr="C:\Documents and Settings\Jutta\Lokale indstillinger\Temporary Internet Files\Content.IE5\RNEHOO5W\MC900438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tta\Lokale indstillinger\Temporary Internet Files\Content.IE5\RNEHOO5W\MC9004380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01" cy="16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26596" w14:textId="77777777" w:rsidR="00112A65" w:rsidRPr="00534001" w:rsidRDefault="00112A65" w:rsidP="00112A65">
      <w:pPr>
        <w:jc w:val="center"/>
        <w:rPr>
          <w:sz w:val="40"/>
          <w:szCs w:val="40"/>
        </w:rPr>
      </w:pPr>
      <w:r w:rsidRPr="00534001">
        <w:rPr>
          <w:sz w:val="40"/>
          <w:szCs w:val="40"/>
        </w:rPr>
        <w:t xml:space="preserve">Børn og voksne </w:t>
      </w:r>
      <w:r>
        <w:rPr>
          <w:sz w:val="40"/>
          <w:szCs w:val="40"/>
        </w:rPr>
        <w:t>støt</w:t>
      </w:r>
      <w:r w:rsidRPr="00534001">
        <w:rPr>
          <w:sz w:val="40"/>
          <w:szCs w:val="40"/>
        </w:rPr>
        <w:t xml:space="preserve"> op </w:t>
      </w:r>
      <w:r>
        <w:rPr>
          <w:sz w:val="40"/>
          <w:szCs w:val="40"/>
        </w:rPr>
        <w:t>om</w:t>
      </w:r>
    </w:p>
    <w:p w14:paraId="39726597" w14:textId="77777777" w:rsidR="00112A65" w:rsidRPr="00534001" w:rsidRDefault="00112A65" w:rsidP="00112A65">
      <w:pPr>
        <w:jc w:val="center"/>
        <w:rPr>
          <w:i/>
          <w:sz w:val="52"/>
          <w:szCs w:val="52"/>
        </w:rPr>
      </w:pPr>
      <w:r w:rsidRPr="00534001">
        <w:rPr>
          <w:i/>
          <w:sz w:val="52"/>
          <w:szCs w:val="52"/>
        </w:rPr>
        <w:t>”Hold Dyndved Ren”</w:t>
      </w:r>
    </w:p>
    <w:p w14:paraId="39726598" w14:textId="6C6F1874" w:rsidR="00860E8B" w:rsidRDefault="00993ECE" w:rsidP="00112A6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Søndag </w:t>
      </w:r>
      <w:r w:rsidR="003F6635">
        <w:rPr>
          <w:sz w:val="52"/>
          <w:szCs w:val="52"/>
        </w:rPr>
        <w:t>D.</w:t>
      </w:r>
      <w:r>
        <w:rPr>
          <w:sz w:val="52"/>
          <w:szCs w:val="52"/>
        </w:rPr>
        <w:t xml:space="preserve"> </w:t>
      </w:r>
      <w:r w:rsidR="003F6635">
        <w:rPr>
          <w:sz w:val="52"/>
          <w:szCs w:val="52"/>
        </w:rPr>
        <w:t>27</w:t>
      </w:r>
      <w:r>
        <w:rPr>
          <w:sz w:val="52"/>
          <w:szCs w:val="52"/>
        </w:rPr>
        <w:t xml:space="preserve">. </w:t>
      </w:r>
      <w:r w:rsidR="003F6635">
        <w:rPr>
          <w:sz w:val="52"/>
          <w:szCs w:val="52"/>
        </w:rPr>
        <w:t>marts</w:t>
      </w:r>
      <w:r>
        <w:rPr>
          <w:sz w:val="52"/>
          <w:szCs w:val="52"/>
        </w:rPr>
        <w:t xml:space="preserve"> 20</w:t>
      </w:r>
      <w:r w:rsidR="000A45EF">
        <w:rPr>
          <w:sz w:val="52"/>
          <w:szCs w:val="52"/>
        </w:rPr>
        <w:t>2</w:t>
      </w:r>
      <w:r w:rsidR="003F6635">
        <w:rPr>
          <w:sz w:val="52"/>
          <w:szCs w:val="52"/>
        </w:rPr>
        <w:t>2</w:t>
      </w:r>
      <w:r w:rsidR="00112A65">
        <w:rPr>
          <w:sz w:val="52"/>
          <w:szCs w:val="52"/>
        </w:rPr>
        <w:t xml:space="preserve"> kl. 13 </w:t>
      </w:r>
    </w:p>
    <w:p w14:paraId="39726599" w14:textId="6A0164AE" w:rsidR="00112A65" w:rsidRPr="00860E8B" w:rsidRDefault="00860E8B" w:rsidP="00112A65">
      <w:pPr>
        <w:jc w:val="center"/>
        <w:rPr>
          <w:sz w:val="32"/>
          <w:szCs w:val="32"/>
        </w:rPr>
      </w:pPr>
      <w:r w:rsidRPr="00860E8B">
        <w:rPr>
          <w:sz w:val="32"/>
          <w:szCs w:val="32"/>
        </w:rPr>
        <w:t xml:space="preserve">Vi mødes </w:t>
      </w:r>
      <w:r w:rsidR="00112A65" w:rsidRPr="00860E8B">
        <w:rPr>
          <w:sz w:val="32"/>
          <w:szCs w:val="32"/>
        </w:rPr>
        <w:t xml:space="preserve">på </w:t>
      </w:r>
      <w:proofErr w:type="spellStart"/>
      <w:r w:rsidR="003F6635">
        <w:rPr>
          <w:sz w:val="32"/>
          <w:szCs w:val="32"/>
        </w:rPr>
        <w:t>Veesbækvej</w:t>
      </w:r>
      <w:proofErr w:type="spellEnd"/>
      <w:r w:rsidR="003F6635">
        <w:rPr>
          <w:sz w:val="32"/>
          <w:szCs w:val="32"/>
        </w:rPr>
        <w:t xml:space="preserve"> 14 </w:t>
      </w:r>
      <w:r w:rsidR="00CA7A40">
        <w:rPr>
          <w:sz w:val="32"/>
          <w:szCs w:val="32"/>
        </w:rPr>
        <w:t xml:space="preserve">hos </w:t>
      </w:r>
      <w:proofErr w:type="spellStart"/>
      <w:r w:rsidR="003F6635">
        <w:rPr>
          <w:sz w:val="32"/>
          <w:szCs w:val="32"/>
        </w:rPr>
        <w:t>Annemi</w:t>
      </w:r>
      <w:proofErr w:type="spellEnd"/>
      <w:r w:rsidR="003F6635">
        <w:rPr>
          <w:sz w:val="32"/>
          <w:szCs w:val="32"/>
        </w:rPr>
        <w:t xml:space="preserve"> og Jørgen.</w:t>
      </w:r>
    </w:p>
    <w:p w14:paraId="3972659A" w14:textId="77777777" w:rsidR="00112A65" w:rsidRDefault="00860E8B" w:rsidP="00112A65">
      <w:pPr>
        <w:jc w:val="center"/>
        <w:rPr>
          <w:sz w:val="28"/>
          <w:szCs w:val="28"/>
        </w:rPr>
      </w:pPr>
      <w:r>
        <w:rPr>
          <w:sz w:val="28"/>
          <w:szCs w:val="28"/>
        </w:rPr>
        <w:t>Herefter</w:t>
      </w:r>
      <w:r w:rsidR="00112A65">
        <w:rPr>
          <w:sz w:val="28"/>
          <w:szCs w:val="28"/>
        </w:rPr>
        <w:t xml:space="preserve"> går</w:t>
      </w:r>
      <w:r>
        <w:rPr>
          <w:sz w:val="28"/>
          <w:szCs w:val="28"/>
        </w:rPr>
        <w:t xml:space="preserve"> vi</w:t>
      </w:r>
      <w:r w:rsidR="00112A65">
        <w:rPr>
          <w:sz w:val="28"/>
          <w:szCs w:val="28"/>
        </w:rPr>
        <w:t xml:space="preserve"> en tur i byen og samler tabt affald. </w:t>
      </w:r>
      <w:r>
        <w:rPr>
          <w:sz w:val="28"/>
          <w:szCs w:val="28"/>
        </w:rPr>
        <w:t>Så</w:t>
      </w:r>
      <w:r w:rsidR="00112A65">
        <w:rPr>
          <w:sz w:val="28"/>
          <w:szCs w:val="28"/>
        </w:rPr>
        <w:t xml:space="preserve"> går turen til Dyndved Hav, som også får en ”rengøring”.</w:t>
      </w:r>
    </w:p>
    <w:p w14:paraId="3972659B" w14:textId="35ED4394" w:rsidR="00112A65" w:rsidRDefault="00112A65" w:rsidP="00112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Når arbejdet er </w:t>
      </w:r>
      <w:proofErr w:type="gramStart"/>
      <w:r>
        <w:rPr>
          <w:sz w:val="28"/>
          <w:szCs w:val="28"/>
        </w:rPr>
        <w:t>udført</w:t>
      </w:r>
      <w:proofErr w:type="gramEnd"/>
      <w:r>
        <w:rPr>
          <w:sz w:val="28"/>
          <w:szCs w:val="28"/>
        </w:rPr>
        <w:t xml:space="preserve"> er der grillpølser</w:t>
      </w:r>
      <w:r w:rsidR="00860E8B">
        <w:rPr>
          <w:sz w:val="28"/>
          <w:szCs w:val="28"/>
        </w:rPr>
        <w:t>, kaffe</w:t>
      </w:r>
      <w:r>
        <w:rPr>
          <w:sz w:val="28"/>
          <w:szCs w:val="28"/>
        </w:rPr>
        <w:t xml:space="preserve"> og hyggeligt samvær på stranden.</w:t>
      </w:r>
      <w:r w:rsidR="00F540E3">
        <w:rPr>
          <w:sz w:val="28"/>
          <w:szCs w:val="28"/>
        </w:rPr>
        <w:t xml:space="preserve"> </w:t>
      </w:r>
      <w:r w:rsidR="004D284C">
        <w:rPr>
          <w:sz w:val="28"/>
          <w:szCs w:val="28"/>
        </w:rPr>
        <w:t xml:space="preserve">Ved dårligt vejr i </w:t>
      </w:r>
      <w:proofErr w:type="spellStart"/>
      <w:r w:rsidR="003F6635">
        <w:rPr>
          <w:sz w:val="28"/>
          <w:szCs w:val="28"/>
        </w:rPr>
        <w:t>Annemis</w:t>
      </w:r>
      <w:proofErr w:type="spellEnd"/>
      <w:r w:rsidR="003F6635">
        <w:rPr>
          <w:sz w:val="28"/>
          <w:szCs w:val="28"/>
        </w:rPr>
        <w:t xml:space="preserve"> lade</w:t>
      </w:r>
      <w:r w:rsidR="004D284C">
        <w:rPr>
          <w:sz w:val="28"/>
          <w:szCs w:val="28"/>
        </w:rPr>
        <w:t>.</w:t>
      </w:r>
    </w:p>
    <w:p w14:paraId="3972659C" w14:textId="77777777" w:rsidR="00F540E3" w:rsidRDefault="00F540E3" w:rsidP="00112A65">
      <w:pPr>
        <w:jc w:val="center"/>
        <w:rPr>
          <w:sz w:val="28"/>
          <w:szCs w:val="28"/>
        </w:rPr>
      </w:pPr>
      <w:r w:rsidRPr="00F540E3">
        <w:rPr>
          <w:sz w:val="28"/>
          <w:szCs w:val="28"/>
          <w:highlight w:val="yellow"/>
        </w:rPr>
        <w:t>Hvis et par stykker har lyst til at bage og tage e</w:t>
      </w:r>
      <w:r w:rsidR="00F60065">
        <w:rPr>
          <w:sz w:val="28"/>
          <w:szCs w:val="28"/>
          <w:highlight w:val="yellow"/>
        </w:rPr>
        <w:t>n kande kaffe med så kontakt bestyrelsen</w:t>
      </w:r>
      <w:r>
        <w:rPr>
          <w:sz w:val="28"/>
          <w:szCs w:val="28"/>
        </w:rPr>
        <w:t>.</w:t>
      </w:r>
    </w:p>
    <w:p w14:paraId="3972659D" w14:textId="784C5B6B" w:rsidR="00112A65" w:rsidRDefault="00112A65" w:rsidP="00112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 hensyn til indkøb vil vi gerne bede om en </w:t>
      </w:r>
      <w:r w:rsidR="00993ECE">
        <w:rPr>
          <w:b/>
          <w:i/>
          <w:sz w:val="28"/>
          <w:szCs w:val="28"/>
          <w:highlight w:val="yellow"/>
        </w:rPr>
        <w:t xml:space="preserve">tilmelding senest </w:t>
      </w:r>
      <w:r w:rsidR="003F6635">
        <w:rPr>
          <w:b/>
          <w:i/>
          <w:sz w:val="28"/>
          <w:szCs w:val="28"/>
          <w:highlight w:val="yellow"/>
        </w:rPr>
        <w:t>D</w:t>
      </w:r>
      <w:r w:rsidR="00993ECE">
        <w:rPr>
          <w:b/>
          <w:i/>
          <w:sz w:val="28"/>
          <w:szCs w:val="28"/>
          <w:highlight w:val="yellow"/>
        </w:rPr>
        <w:t>.</w:t>
      </w:r>
      <w:r w:rsidR="000A45EF">
        <w:rPr>
          <w:b/>
          <w:i/>
          <w:sz w:val="28"/>
          <w:szCs w:val="28"/>
          <w:highlight w:val="yellow"/>
        </w:rPr>
        <w:t xml:space="preserve"> </w:t>
      </w:r>
      <w:proofErr w:type="gramStart"/>
      <w:r w:rsidR="003F6635">
        <w:rPr>
          <w:b/>
          <w:i/>
          <w:sz w:val="28"/>
          <w:szCs w:val="28"/>
          <w:highlight w:val="yellow"/>
        </w:rPr>
        <w:t>22</w:t>
      </w:r>
      <w:proofErr w:type="gramEnd"/>
      <w:r w:rsidR="000A45EF">
        <w:rPr>
          <w:b/>
          <w:i/>
          <w:sz w:val="28"/>
          <w:szCs w:val="28"/>
          <w:highlight w:val="yellow"/>
        </w:rPr>
        <w:t xml:space="preserve"> </w:t>
      </w:r>
      <w:r w:rsidR="00993ECE">
        <w:rPr>
          <w:b/>
          <w:i/>
          <w:sz w:val="28"/>
          <w:szCs w:val="28"/>
          <w:highlight w:val="yellow"/>
        </w:rPr>
        <w:t>marts</w:t>
      </w:r>
      <w:r w:rsidRPr="00F540E3">
        <w:rPr>
          <w:sz w:val="28"/>
          <w:szCs w:val="28"/>
          <w:highlight w:val="yellow"/>
        </w:rPr>
        <w:t>.</w:t>
      </w:r>
    </w:p>
    <w:p w14:paraId="3972659E" w14:textId="7F5A7976" w:rsidR="00112A65" w:rsidRDefault="00112A65" w:rsidP="00267033">
      <w:r>
        <w:rPr>
          <w:noProof/>
          <w:sz w:val="52"/>
          <w:szCs w:val="52"/>
          <w:lang w:eastAsia="da-DK"/>
        </w:rPr>
        <w:drawing>
          <wp:inline distT="0" distB="0" distL="0" distR="0" wp14:anchorId="397265A1" wp14:editId="397265A2">
            <wp:extent cx="819150" cy="810662"/>
            <wp:effectExtent l="0" t="0" r="0" b="0"/>
            <wp:docPr id="9" name="Billede 3" descr="C:\Documents and Settings\Jutta\Lokale indstillinger\Temporary Internet Files\Content.IE5\RNEHOO5W\MC900343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tta\Lokale indstillinger\Temporary Internet Files\Content.IE5\RNEHOO5W\MC90034356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47" cy="8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84C">
        <w:rPr>
          <w:sz w:val="28"/>
          <w:szCs w:val="28"/>
        </w:rPr>
        <w:t xml:space="preserve">            Hilsen </w:t>
      </w:r>
      <w:r w:rsidR="006A6E70">
        <w:rPr>
          <w:sz w:val="28"/>
          <w:szCs w:val="28"/>
        </w:rPr>
        <w:t>B</w:t>
      </w:r>
      <w:r w:rsidR="004D284C">
        <w:rPr>
          <w:sz w:val="28"/>
          <w:szCs w:val="28"/>
        </w:rPr>
        <w:t xml:space="preserve">estyrelsen </w:t>
      </w:r>
      <w:r>
        <w:t xml:space="preserve">                                                                   </w:t>
      </w:r>
    </w:p>
    <w:p w14:paraId="091FB16A" w14:textId="1FE5D6B3" w:rsidR="000A45EF" w:rsidRPr="000A45EF" w:rsidRDefault="000A45EF" w:rsidP="000A45EF"/>
    <w:p w14:paraId="4F6A446D" w14:textId="77777777" w:rsidR="000A45EF" w:rsidRPr="000A45EF" w:rsidRDefault="000A45EF" w:rsidP="000A45EF"/>
    <w:sectPr w:rsidR="000A45EF" w:rsidRPr="000A45EF" w:rsidSect="009520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65A5" w14:textId="77777777" w:rsidR="008902BC" w:rsidRDefault="008902BC">
      <w:r>
        <w:separator/>
      </w:r>
    </w:p>
  </w:endnote>
  <w:endnote w:type="continuationSeparator" w:id="0">
    <w:p w14:paraId="397265A6" w14:textId="77777777" w:rsidR="008902BC" w:rsidRDefault="0089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4BA6" w14:textId="77777777" w:rsidR="000A45EF" w:rsidRDefault="000A45E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65A8" w14:textId="779DF25F" w:rsidR="008902BC" w:rsidRPr="00E677E8" w:rsidRDefault="008902BC" w:rsidP="00E677E8">
    <w:pPr>
      <w:rPr>
        <w:lang w:val="en-US"/>
      </w:rPr>
    </w:pPr>
    <w:r>
      <w:t xml:space="preserve">  </w:t>
    </w:r>
    <w:r w:rsidR="003B0CF1">
      <w:ptab w:relativeTo="margin" w:alignment="center" w:leader="none"/>
    </w:r>
  </w:p>
  <w:tbl>
    <w:tblPr>
      <w:tblStyle w:val="Tabel-Git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003"/>
      <w:gridCol w:w="1660"/>
      <w:gridCol w:w="574"/>
      <w:gridCol w:w="3401"/>
    </w:tblGrid>
    <w:tr w:rsidR="007251B3" w14:paraId="397265AC" w14:textId="77777777" w:rsidTr="00D501D1">
      <w:trPr>
        <w:trHeight w:val="313"/>
      </w:trPr>
      <w:tc>
        <w:tcPr>
          <w:tcW w:w="4003" w:type="dxa"/>
          <w:shd w:val="clear" w:color="auto" w:fill="auto"/>
        </w:tcPr>
        <w:p w14:paraId="397265A9" w14:textId="4B6C907E" w:rsidR="003B0CF1" w:rsidRDefault="003F6635" w:rsidP="007F6AEB">
          <w:pPr>
            <w:pStyle w:val="Sidefod"/>
          </w:pPr>
          <w:r>
            <w:t>Martin Hansen</w:t>
          </w:r>
        </w:p>
      </w:tc>
      <w:tc>
        <w:tcPr>
          <w:tcW w:w="1660" w:type="dxa"/>
          <w:shd w:val="clear" w:color="auto" w:fill="auto"/>
        </w:tcPr>
        <w:p w14:paraId="397265AA" w14:textId="40F86A8D" w:rsidR="003B0CF1" w:rsidRDefault="007251B3" w:rsidP="007F6AEB">
          <w:pPr>
            <w:pStyle w:val="Sidefod"/>
          </w:pPr>
          <w:r>
            <w:t>23493557</w:t>
          </w:r>
        </w:p>
      </w:tc>
      <w:tc>
        <w:tcPr>
          <w:tcW w:w="574" w:type="dxa"/>
        </w:tcPr>
        <w:p w14:paraId="3EC0F391" w14:textId="77777777" w:rsidR="003B0CF1" w:rsidRDefault="003B0CF1" w:rsidP="007F6AEB">
          <w:pPr>
            <w:pStyle w:val="Sidefod"/>
          </w:pPr>
        </w:p>
      </w:tc>
      <w:tc>
        <w:tcPr>
          <w:tcW w:w="3401" w:type="dxa"/>
          <w:shd w:val="clear" w:color="auto" w:fill="auto"/>
        </w:tcPr>
        <w:p w14:paraId="397265AB" w14:textId="69EEA5C1" w:rsidR="003B0CF1" w:rsidRDefault="00D501D1" w:rsidP="007F6AEB">
          <w:pPr>
            <w:pStyle w:val="Sidefod"/>
          </w:pPr>
          <w:r>
            <w:t>M</w:t>
          </w:r>
          <w:r w:rsidR="003B0CF1">
            <w:t xml:space="preserve">ail: </w:t>
          </w:r>
          <w:r w:rsidR="007251B3">
            <w:rPr>
              <w:lang w:val="en-GB"/>
            </w:rPr>
            <w:t>Martinthansen@hotmail.com</w:t>
          </w:r>
        </w:p>
      </w:tc>
    </w:tr>
    <w:tr w:rsidR="007251B3" w:rsidRPr="003F6635" w14:paraId="397265B0" w14:textId="77777777" w:rsidTr="00D501D1">
      <w:trPr>
        <w:trHeight w:val="334"/>
      </w:trPr>
      <w:tc>
        <w:tcPr>
          <w:tcW w:w="4003" w:type="dxa"/>
          <w:shd w:val="clear" w:color="auto" w:fill="auto"/>
        </w:tcPr>
        <w:p w14:paraId="397265AD" w14:textId="77777777" w:rsidR="003B0CF1" w:rsidRDefault="003B0CF1" w:rsidP="007F6AEB">
          <w:pPr>
            <w:pStyle w:val="Sidefod"/>
          </w:pPr>
          <w:r>
            <w:t>Bente Bladt</w:t>
          </w:r>
          <w:r>
            <w:tab/>
          </w:r>
        </w:p>
      </w:tc>
      <w:tc>
        <w:tcPr>
          <w:tcW w:w="1660" w:type="dxa"/>
          <w:shd w:val="clear" w:color="auto" w:fill="auto"/>
        </w:tcPr>
        <w:p w14:paraId="397265AE" w14:textId="77777777" w:rsidR="003B0CF1" w:rsidRDefault="003B0CF1" w:rsidP="007F6AEB">
          <w:pPr>
            <w:pStyle w:val="Sidefod"/>
          </w:pPr>
          <w:r>
            <w:t>50981089</w:t>
          </w:r>
        </w:p>
      </w:tc>
      <w:tc>
        <w:tcPr>
          <w:tcW w:w="574" w:type="dxa"/>
        </w:tcPr>
        <w:p w14:paraId="5FA96198" w14:textId="77777777" w:rsidR="003B0CF1" w:rsidRPr="006A7935" w:rsidRDefault="003B0CF1" w:rsidP="007F6AEB">
          <w:pPr>
            <w:pStyle w:val="Sidefod"/>
            <w:rPr>
              <w:lang w:val="en-US"/>
            </w:rPr>
          </w:pPr>
        </w:p>
      </w:tc>
      <w:tc>
        <w:tcPr>
          <w:tcW w:w="3401" w:type="dxa"/>
          <w:shd w:val="clear" w:color="auto" w:fill="auto"/>
        </w:tcPr>
        <w:p w14:paraId="397265AF" w14:textId="6BDA4386" w:rsidR="003B0CF1" w:rsidRPr="006A7935" w:rsidRDefault="00D501D1" w:rsidP="007F6AEB">
          <w:pPr>
            <w:pStyle w:val="Sidefod"/>
            <w:rPr>
              <w:lang w:val="en-US"/>
            </w:rPr>
          </w:pPr>
          <w:r>
            <w:rPr>
              <w:lang w:val="en-US"/>
            </w:rPr>
            <w:t>M</w:t>
          </w:r>
          <w:r w:rsidR="003B0CF1" w:rsidRPr="006A7935">
            <w:rPr>
              <w:lang w:val="en-US"/>
            </w:rPr>
            <w:t xml:space="preserve">ail:  </w:t>
          </w:r>
          <w:hyperlink r:id="rId1" w:tooltip="blocked::mailto:b.bladt@mail.dk" w:history="1">
            <w:r w:rsidR="003B0CF1" w:rsidRPr="006A7935">
              <w:rPr>
                <w:rStyle w:val="Hyperlink"/>
                <w:rFonts w:ascii="Arial" w:hAnsi="Arial" w:cs="Arial"/>
                <w:szCs w:val="20"/>
                <w:lang w:val="en-US"/>
              </w:rPr>
              <w:t>b.bladt@mail.dk</w:t>
            </w:r>
          </w:hyperlink>
        </w:p>
      </w:tc>
    </w:tr>
    <w:tr w:rsidR="007251B3" w:rsidRPr="007251B3" w14:paraId="397265B4" w14:textId="77777777" w:rsidTr="00D501D1">
      <w:trPr>
        <w:trHeight w:val="313"/>
      </w:trPr>
      <w:tc>
        <w:tcPr>
          <w:tcW w:w="4003" w:type="dxa"/>
          <w:shd w:val="clear" w:color="auto" w:fill="auto"/>
        </w:tcPr>
        <w:p w14:paraId="397265B1" w14:textId="6A1593B0" w:rsidR="003B0CF1" w:rsidRDefault="007251B3" w:rsidP="007F6AEB">
          <w:pPr>
            <w:pStyle w:val="Sidefod"/>
          </w:pPr>
          <w:proofErr w:type="spellStart"/>
          <w:r>
            <w:t>Annemi</w:t>
          </w:r>
          <w:proofErr w:type="spellEnd"/>
          <w:r>
            <w:t xml:space="preserve"> Jacobsen</w:t>
          </w:r>
          <w:r w:rsidR="003B0CF1">
            <w:tab/>
          </w:r>
        </w:p>
      </w:tc>
      <w:tc>
        <w:tcPr>
          <w:tcW w:w="1660" w:type="dxa"/>
          <w:shd w:val="clear" w:color="auto" w:fill="auto"/>
        </w:tcPr>
        <w:p w14:paraId="397265B2" w14:textId="016C5194" w:rsidR="003B0CF1" w:rsidRDefault="003B0CF1" w:rsidP="007F6AEB">
          <w:pPr>
            <w:pStyle w:val="Sidefod"/>
          </w:pPr>
          <w:r>
            <w:rPr>
              <w:lang w:val="en-GB"/>
            </w:rPr>
            <w:t>23493557</w:t>
          </w:r>
        </w:p>
      </w:tc>
      <w:tc>
        <w:tcPr>
          <w:tcW w:w="574" w:type="dxa"/>
        </w:tcPr>
        <w:p w14:paraId="3DD07312" w14:textId="77777777" w:rsidR="003B0CF1" w:rsidRPr="00E677E8" w:rsidRDefault="003B0CF1" w:rsidP="007F6AEB">
          <w:pPr>
            <w:pStyle w:val="Sidefod"/>
            <w:rPr>
              <w:lang w:val="en-GB"/>
            </w:rPr>
          </w:pPr>
        </w:p>
      </w:tc>
      <w:tc>
        <w:tcPr>
          <w:tcW w:w="3401" w:type="dxa"/>
          <w:shd w:val="clear" w:color="auto" w:fill="auto"/>
        </w:tcPr>
        <w:p w14:paraId="397265B3" w14:textId="202845A4" w:rsidR="003B0CF1" w:rsidRPr="00E677E8" w:rsidRDefault="00D501D1" w:rsidP="007F6AEB">
          <w:pPr>
            <w:pStyle w:val="Sidefod"/>
            <w:rPr>
              <w:lang w:val="en-GB"/>
            </w:rPr>
          </w:pPr>
          <w:r>
            <w:rPr>
              <w:lang w:val="en-GB"/>
            </w:rPr>
            <w:t>M</w:t>
          </w:r>
          <w:r w:rsidR="003B0CF1" w:rsidRPr="00E677E8">
            <w:rPr>
              <w:lang w:val="en-GB"/>
            </w:rPr>
            <w:t>ail:</w:t>
          </w:r>
          <w:r w:rsidR="007251B3">
            <w:rPr>
              <w:lang w:val="en-GB"/>
            </w:rPr>
            <w:t xml:space="preserve"> aj-jacobsen@hotmail.dk</w:t>
          </w:r>
        </w:p>
      </w:tc>
    </w:tr>
    <w:tr w:rsidR="007251B3" w:rsidRPr="003F6635" w14:paraId="397265BB" w14:textId="77777777" w:rsidTr="00D501D1">
      <w:trPr>
        <w:trHeight w:val="628"/>
      </w:trPr>
      <w:tc>
        <w:tcPr>
          <w:tcW w:w="4003" w:type="dxa"/>
          <w:shd w:val="clear" w:color="auto" w:fill="auto"/>
        </w:tcPr>
        <w:p w14:paraId="397265B5" w14:textId="0F768D99" w:rsidR="003B0CF1" w:rsidRDefault="007251B3" w:rsidP="007F6AEB">
          <w:pPr>
            <w:pStyle w:val="Sidefod"/>
            <w:rPr>
              <w:lang w:val="en-GB"/>
            </w:rPr>
          </w:pPr>
          <w:proofErr w:type="gramStart"/>
          <w:r>
            <w:rPr>
              <w:lang w:val="en-GB"/>
            </w:rPr>
            <w:t xml:space="preserve">Claus  </w:t>
          </w:r>
          <w:proofErr w:type="spellStart"/>
          <w:r>
            <w:rPr>
              <w:lang w:val="en-GB"/>
            </w:rPr>
            <w:t>Østergård</w:t>
          </w:r>
          <w:proofErr w:type="spellEnd"/>
          <w:proofErr w:type="gramEnd"/>
        </w:p>
        <w:p w14:paraId="27D6A938" w14:textId="77777777" w:rsidR="007251B3" w:rsidRDefault="007251B3" w:rsidP="007F6AEB">
          <w:pPr>
            <w:pStyle w:val="Sidefod"/>
            <w:rPr>
              <w:lang w:val="en-GB"/>
            </w:rPr>
          </w:pPr>
        </w:p>
        <w:p w14:paraId="397265B6" w14:textId="308B6E2C" w:rsidR="003B0CF1" w:rsidRPr="00E677E8" w:rsidRDefault="007251B3" w:rsidP="007F6AEB">
          <w:pPr>
            <w:pStyle w:val="Sidefod"/>
            <w:rPr>
              <w:lang w:val="en-GB"/>
            </w:rPr>
          </w:pPr>
          <w:r>
            <w:rPr>
              <w:lang w:val="en-GB"/>
            </w:rPr>
            <w:t xml:space="preserve">Michael </w:t>
          </w:r>
          <w:r w:rsidR="003B0CF1">
            <w:rPr>
              <w:lang w:val="en-GB"/>
            </w:rPr>
            <w:t>Jørgen</w:t>
          </w:r>
          <w:r w:rsidR="007F6AEB">
            <w:rPr>
              <w:lang w:val="en-GB"/>
            </w:rPr>
            <w:t>sen</w:t>
          </w:r>
          <w:r w:rsidR="003B0CF1">
            <w:rPr>
              <w:lang w:val="en-GB"/>
            </w:rPr>
            <w:t xml:space="preserve">                                                                                                                                                               </w:t>
          </w:r>
        </w:p>
      </w:tc>
      <w:tc>
        <w:tcPr>
          <w:tcW w:w="1660" w:type="dxa"/>
          <w:shd w:val="clear" w:color="auto" w:fill="auto"/>
        </w:tcPr>
        <w:p w14:paraId="397265B7" w14:textId="77777777" w:rsidR="003B0CF1" w:rsidRDefault="003B0CF1" w:rsidP="007F6AEB">
          <w:pPr>
            <w:pStyle w:val="Sidefod"/>
            <w:rPr>
              <w:lang w:val="en-GB"/>
            </w:rPr>
          </w:pPr>
          <w:r>
            <w:rPr>
              <w:lang w:val="en-GB"/>
            </w:rPr>
            <w:t>30570898</w:t>
          </w:r>
        </w:p>
        <w:p w14:paraId="03B6617D" w14:textId="77777777" w:rsidR="007F6AEB" w:rsidRDefault="007F6AEB" w:rsidP="007F6AEB">
          <w:pPr>
            <w:pStyle w:val="Sidefod"/>
            <w:rPr>
              <w:rFonts w:ascii="Roboto" w:hAnsi="Roboto"/>
              <w:b/>
              <w:bCs/>
              <w:color w:val="7A7A7A"/>
              <w:shd w:val="clear" w:color="auto" w:fill="F5F5F5"/>
            </w:rPr>
          </w:pPr>
        </w:p>
        <w:p w14:paraId="397265B8" w14:textId="2E86C814" w:rsidR="007F6AEB" w:rsidRPr="007F6AEB" w:rsidRDefault="007F6AEB" w:rsidP="007F6AEB">
          <w:pPr>
            <w:pStyle w:val="Sidefod"/>
            <w:rPr>
              <w:b/>
              <w:bCs/>
              <w:lang w:val="en-GB"/>
            </w:rPr>
          </w:pPr>
          <w:r>
            <w:rPr>
              <w:rFonts w:ascii="Roboto" w:hAnsi="Roboto"/>
              <w:b/>
              <w:bCs/>
              <w:color w:val="7A7A7A"/>
              <w:shd w:val="clear" w:color="auto" w:fill="F5F5F5"/>
            </w:rPr>
            <w:t>24432074</w:t>
          </w:r>
        </w:p>
      </w:tc>
      <w:tc>
        <w:tcPr>
          <w:tcW w:w="574" w:type="dxa"/>
        </w:tcPr>
        <w:p w14:paraId="106E521A" w14:textId="77777777" w:rsidR="003B0CF1" w:rsidRDefault="003B0CF1" w:rsidP="007F6AEB">
          <w:pPr>
            <w:pStyle w:val="Sidefod"/>
            <w:rPr>
              <w:lang w:val="en-GB"/>
            </w:rPr>
          </w:pPr>
        </w:p>
      </w:tc>
      <w:tc>
        <w:tcPr>
          <w:tcW w:w="3401" w:type="dxa"/>
          <w:shd w:val="clear" w:color="auto" w:fill="auto"/>
        </w:tcPr>
        <w:p w14:paraId="6123CDB2" w14:textId="79B8874E" w:rsidR="007251B3" w:rsidRDefault="00D501D1" w:rsidP="007F6AEB">
          <w:pPr>
            <w:pStyle w:val="Sidefod"/>
            <w:rPr>
              <w:lang w:val="en-GB"/>
            </w:rPr>
          </w:pPr>
          <w:r>
            <w:rPr>
              <w:lang w:val="en-GB"/>
            </w:rPr>
            <w:t>M</w:t>
          </w:r>
          <w:r w:rsidR="003B0CF1">
            <w:rPr>
              <w:lang w:val="en-GB"/>
            </w:rPr>
            <w:t>ail:</w:t>
          </w:r>
          <w:r w:rsidR="007F6AEB">
            <w:rPr>
              <w:lang w:val="en-GB"/>
            </w:rPr>
            <w:t xml:space="preserve">  C</w:t>
          </w:r>
          <w:r w:rsidR="007251B3" w:rsidRPr="007251B3">
            <w:rPr>
              <w:lang w:val="en-GB"/>
            </w:rPr>
            <w:t>lausostergaard@hotmail.com</w:t>
          </w:r>
        </w:p>
        <w:p w14:paraId="0F834C37" w14:textId="77777777" w:rsidR="003B0CF1" w:rsidRDefault="003B0CF1" w:rsidP="007F6AEB">
          <w:pPr>
            <w:pStyle w:val="Sidefod"/>
            <w:rPr>
              <w:lang w:val="en-GB"/>
            </w:rPr>
          </w:pPr>
        </w:p>
        <w:p w14:paraId="397265BA" w14:textId="2B24DE57" w:rsidR="007F6AEB" w:rsidRPr="00E677E8" w:rsidRDefault="007F6AEB" w:rsidP="007F6AEB">
          <w:pPr>
            <w:pStyle w:val="Sidefod"/>
            <w:rPr>
              <w:lang w:val="en-GB"/>
            </w:rPr>
          </w:pPr>
          <w:proofErr w:type="gramStart"/>
          <w:r>
            <w:rPr>
              <w:lang w:val="en-GB"/>
            </w:rPr>
            <w:t>Mail :</w:t>
          </w:r>
          <w:proofErr w:type="gramEnd"/>
          <w:r>
            <w:rPr>
              <w:lang w:val="en-GB"/>
            </w:rPr>
            <w:t xml:space="preserve"> </w:t>
          </w:r>
          <w:r w:rsidRPr="007F6AEB">
            <w:rPr>
              <w:lang w:val="en-GB"/>
            </w:rPr>
            <w:t xml:space="preserve">michaeljr830@gmail.com </w:t>
          </w:r>
        </w:p>
      </w:tc>
    </w:tr>
    <w:tr w:rsidR="007251B3" w:rsidRPr="003F6635" w14:paraId="7F3C00CD" w14:textId="77777777" w:rsidTr="00D501D1">
      <w:trPr>
        <w:trHeight w:val="628"/>
      </w:trPr>
      <w:tc>
        <w:tcPr>
          <w:tcW w:w="4003" w:type="dxa"/>
          <w:shd w:val="clear" w:color="auto" w:fill="auto"/>
        </w:tcPr>
        <w:p w14:paraId="0B99662C" w14:textId="77777777" w:rsidR="007251B3" w:rsidRDefault="007251B3" w:rsidP="007F6AEB">
          <w:pPr>
            <w:pStyle w:val="Sidefod"/>
            <w:rPr>
              <w:lang w:val="en-GB"/>
            </w:rPr>
          </w:pPr>
        </w:p>
      </w:tc>
      <w:tc>
        <w:tcPr>
          <w:tcW w:w="1660" w:type="dxa"/>
          <w:shd w:val="clear" w:color="auto" w:fill="auto"/>
        </w:tcPr>
        <w:p w14:paraId="16F1618E" w14:textId="77777777" w:rsidR="007251B3" w:rsidRDefault="007251B3" w:rsidP="007F6AEB">
          <w:pPr>
            <w:pStyle w:val="Sidefod"/>
            <w:rPr>
              <w:lang w:val="en-GB"/>
            </w:rPr>
          </w:pPr>
        </w:p>
      </w:tc>
      <w:tc>
        <w:tcPr>
          <w:tcW w:w="574" w:type="dxa"/>
        </w:tcPr>
        <w:p w14:paraId="45384792" w14:textId="77777777" w:rsidR="007251B3" w:rsidRDefault="007251B3" w:rsidP="007F6AEB">
          <w:pPr>
            <w:pStyle w:val="Sidefod"/>
            <w:rPr>
              <w:lang w:val="en-GB"/>
            </w:rPr>
          </w:pPr>
        </w:p>
      </w:tc>
      <w:tc>
        <w:tcPr>
          <w:tcW w:w="3401" w:type="dxa"/>
          <w:shd w:val="clear" w:color="auto" w:fill="auto"/>
        </w:tcPr>
        <w:p w14:paraId="1B1E94B7" w14:textId="77777777" w:rsidR="007251B3" w:rsidRDefault="007251B3" w:rsidP="007F6AEB">
          <w:pPr>
            <w:pStyle w:val="Sidefod"/>
            <w:rPr>
              <w:lang w:val="en-GB"/>
            </w:rPr>
          </w:pPr>
        </w:p>
      </w:tc>
    </w:tr>
    <w:tr w:rsidR="007251B3" w:rsidRPr="003F6635" w14:paraId="397265BF" w14:textId="77777777" w:rsidTr="00D501D1">
      <w:trPr>
        <w:trHeight w:val="313"/>
      </w:trPr>
      <w:tc>
        <w:tcPr>
          <w:tcW w:w="4003" w:type="dxa"/>
          <w:shd w:val="clear" w:color="auto" w:fill="auto"/>
        </w:tcPr>
        <w:p w14:paraId="397265BC" w14:textId="77777777" w:rsidR="003B0CF1" w:rsidRPr="008902BC" w:rsidRDefault="003B0CF1" w:rsidP="007F6AEB">
          <w:pPr>
            <w:pStyle w:val="Sidefod"/>
            <w:rPr>
              <w:lang w:val="en-US"/>
            </w:rPr>
          </w:pPr>
        </w:p>
      </w:tc>
      <w:tc>
        <w:tcPr>
          <w:tcW w:w="1660" w:type="dxa"/>
          <w:shd w:val="clear" w:color="auto" w:fill="auto"/>
        </w:tcPr>
        <w:p w14:paraId="397265BD" w14:textId="77777777" w:rsidR="003B0CF1" w:rsidRPr="008902BC" w:rsidRDefault="003B0CF1" w:rsidP="007F6AEB">
          <w:pPr>
            <w:pStyle w:val="Sidefod"/>
            <w:rPr>
              <w:lang w:val="en-US"/>
            </w:rPr>
          </w:pPr>
        </w:p>
      </w:tc>
      <w:tc>
        <w:tcPr>
          <w:tcW w:w="574" w:type="dxa"/>
        </w:tcPr>
        <w:p w14:paraId="727E40E1" w14:textId="77777777" w:rsidR="003B0CF1" w:rsidRPr="00112A65" w:rsidRDefault="003B0CF1" w:rsidP="007F6AEB">
          <w:pPr>
            <w:pStyle w:val="Sidefod"/>
            <w:rPr>
              <w:lang w:val="en-US"/>
            </w:rPr>
          </w:pPr>
        </w:p>
      </w:tc>
      <w:tc>
        <w:tcPr>
          <w:tcW w:w="3401" w:type="dxa"/>
          <w:shd w:val="clear" w:color="auto" w:fill="auto"/>
        </w:tcPr>
        <w:p w14:paraId="397265BE" w14:textId="6997755C" w:rsidR="003B0CF1" w:rsidRPr="00112A65" w:rsidRDefault="003B0CF1" w:rsidP="007F6AEB">
          <w:pPr>
            <w:pStyle w:val="Sidefod"/>
            <w:rPr>
              <w:lang w:val="en-US"/>
            </w:rPr>
          </w:pPr>
        </w:p>
      </w:tc>
    </w:tr>
  </w:tbl>
  <w:p w14:paraId="397265C0" w14:textId="77777777" w:rsidR="008902BC" w:rsidRPr="00112A65" w:rsidRDefault="008902BC" w:rsidP="00E677E8">
    <w:pPr>
      <w:pStyle w:val="Sidefod"/>
      <w:rPr>
        <w:lang w:val="en-US"/>
      </w:rPr>
    </w:pPr>
    <w:r w:rsidRPr="00E677E8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BC1" w14:textId="77777777" w:rsidR="000A45EF" w:rsidRDefault="000A45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65A3" w14:textId="77777777" w:rsidR="008902BC" w:rsidRDefault="008902BC">
      <w:r>
        <w:separator/>
      </w:r>
    </w:p>
  </w:footnote>
  <w:footnote w:type="continuationSeparator" w:id="0">
    <w:p w14:paraId="397265A4" w14:textId="77777777" w:rsidR="008902BC" w:rsidRDefault="0089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2944" w14:textId="77777777" w:rsidR="000A45EF" w:rsidRDefault="000A45E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65A7" w14:textId="77777777" w:rsidR="008902BC" w:rsidRDefault="008902BC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7265C1" wp14:editId="397265C2">
          <wp:simplePos x="0" y="0"/>
          <wp:positionH relativeFrom="column">
            <wp:posOffset>4800600</wp:posOffset>
          </wp:positionH>
          <wp:positionV relativeFrom="paragraph">
            <wp:posOffset>-170180</wp:posOffset>
          </wp:positionV>
          <wp:extent cx="1371600" cy="98298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C8B1" w14:textId="77777777" w:rsidR="000A45EF" w:rsidRDefault="000A45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ED7"/>
    <w:multiLevelType w:val="hybridMultilevel"/>
    <w:tmpl w:val="8C841E6E"/>
    <w:lvl w:ilvl="0" w:tplc="5880A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18CC"/>
    <w:multiLevelType w:val="hybridMultilevel"/>
    <w:tmpl w:val="0AA4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7628D"/>
    <w:rsid w:val="00077FB9"/>
    <w:rsid w:val="000A45EF"/>
    <w:rsid w:val="000B4528"/>
    <w:rsid w:val="000C29F2"/>
    <w:rsid w:val="0011033B"/>
    <w:rsid w:val="00112A65"/>
    <w:rsid w:val="001511CC"/>
    <w:rsid w:val="001A00F7"/>
    <w:rsid w:val="001F03E2"/>
    <w:rsid w:val="002006D2"/>
    <w:rsid w:val="00222346"/>
    <w:rsid w:val="00222DA1"/>
    <w:rsid w:val="00267033"/>
    <w:rsid w:val="002970DC"/>
    <w:rsid w:val="002B5E56"/>
    <w:rsid w:val="002C2F61"/>
    <w:rsid w:val="002E1703"/>
    <w:rsid w:val="00341399"/>
    <w:rsid w:val="00350D41"/>
    <w:rsid w:val="003570BA"/>
    <w:rsid w:val="00366487"/>
    <w:rsid w:val="003A1896"/>
    <w:rsid w:val="003B0CF1"/>
    <w:rsid w:val="003B10E0"/>
    <w:rsid w:val="003D3456"/>
    <w:rsid w:val="003E5DCD"/>
    <w:rsid w:val="003F6635"/>
    <w:rsid w:val="004620A3"/>
    <w:rsid w:val="00483F9B"/>
    <w:rsid w:val="0048601C"/>
    <w:rsid w:val="00490DE5"/>
    <w:rsid w:val="00492199"/>
    <w:rsid w:val="004A2937"/>
    <w:rsid w:val="004D1998"/>
    <w:rsid w:val="004D284C"/>
    <w:rsid w:val="00537630"/>
    <w:rsid w:val="00557FE3"/>
    <w:rsid w:val="005842D3"/>
    <w:rsid w:val="005A1824"/>
    <w:rsid w:val="006A6E70"/>
    <w:rsid w:val="006D4FEC"/>
    <w:rsid w:val="006F3C42"/>
    <w:rsid w:val="007004FC"/>
    <w:rsid w:val="007251B3"/>
    <w:rsid w:val="00733FB3"/>
    <w:rsid w:val="007F6AEB"/>
    <w:rsid w:val="00825DE1"/>
    <w:rsid w:val="00860E8B"/>
    <w:rsid w:val="008902BC"/>
    <w:rsid w:val="008D7530"/>
    <w:rsid w:val="00950048"/>
    <w:rsid w:val="009520FD"/>
    <w:rsid w:val="00993ECE"/>
    <w:rsid w:val="009F322D"/>
    <w:rsid w:val="00A366A8"/>
    <w:rsid w:val="00AA6CF7"/>
    <w:rsid w:val="00AD1E97"/>
    <w:rsid w:val="00AE1995"/>
    <w:rsid w:val="00B112ED"/>
    <w:rsid w:val="00B462FB"/>
    <w:rsid w:val="00B66817"/>
    <w:rsid w:val="00BB2C9F"/>
    <w:rsid w:val="00BC5C78"/>
    <w:rsid w:val="00CA7A40"/>
    <w:rsid w:val="00CD4C15"/>
    <w:rsid w:val="00D42E4B"/>
    <w:rsid w:val="00D501D1"/>
    <w:rsid w:val="00D525D4"/>
    <w:rsid w:val="00D935A6"/>
    <w:rsid w:val="00DC16B7"/>
    <w:rsid w:val="00DC53D6"/>
    <w:rsid w:val="00DE74F8"/>
    <w:rsid w:val="00E15F62"/>
    <w:rsid w:val="00E27AB3"/>
    <w:rsid w:val="00E677E8"/>
    <w:rsid w:val="00E92F12"/>
    <w:rsid w:val="00ED6F93"/>
    <w:rsid w:val="00F13296"/>
    <w:rsid w:val="00F30D62"/>
    <w:rsid w:val="00F47AA3"/>
    <w:rsid w:val="00F540E3"/>
    <w:rsid w:val="00F60065"/>
    <w:rsid w:val="00F753B1"/>
    <w:rsid w:val="00FA7391"/>
    <w:rsid w:val="00FB5C9D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9726594"/>
  <w15:docId w15:val="{C546D7F0-36A7-4099-97C9-6B083DF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A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autoRedefine/>
    <w:qFormat/>
    <w:rsid w:val="00222346"/>
    <w:pPr>
      <w:keepNext/>
      <w:spacing w:after="0" w:line="240" w:lineRule="auto"/>
      <w:outlineLvl w:val="0"/>
    </w:pPr>
    <w:rPr>
      <w:rFonts w:ascii="Georgia" w:eastAsia="Times New Roman" w:hAnsi="Georgia" w:cs="Arial"/>
      <w:b/>
      <w:bCs/>
      <w:kern w:val="32"/>
      <w:sz w:val="20"/>
      <w:szCs w:val="32"/>
      <w:lang w:eastAsia="da-DK"/>
    </w:rPr>
  </w:style>
  <w:style w:type="paragraph" w:styleId="Overskrift2">
    <w:name w:val="heading 2"/>
    <w:basedOn w:val="Normal"/>
    <w:next w:val="Normal"/>
    <w:autoRedefine/>
    <w:qFormat/>
    <w:rsid w:val="00F47AA3"/>
    <w:pPr>
      <w:keepNext/>
      <w:tabs>
        <w:tab w:val="right" w:leader="dot" w:pos="9072"/>
      </w:tabs>
      <w:spacing w:after="0" w:line="240" w:lineRule="auto"/>
      <w:outlineLvl w:val="1"/>
    </w:pPr>
    <w:rPr>
      <w:rFonts w:ascii="Georgia" w:eastAsia="Times New Roman" w:hAnsi="Georgia" w:cs="Arial"/>
      <w:b/>
      <w:bCs/>
      <w:iCs/>
      <w:noProof/>
      <w:sz w:val="20"/>
      <w:szCs w:val="28"/>
      <w:lang w:val="en-GB" w:eastAsia="da-DK"/>
    </w:rPr>
  </w:style>
  <w:style w:type="paragraph" w:styleId="Overskrift3">
    <w:name w:val="heading 3"/>
    <w:basedOn w:val="Normal"/>
    <w:next w:val="Normal"/>
    <w:autoRedefine/>
    <w:qFormat/>
    <w:rsid w:val="001511CC"/>
    <w:pPr>
      <w:keepNext/>
      <w:spacing w:after="0" w:line="240" w:lineRule="auto"/>
      <w:outlineLvl w:val="2"/>
    </w:pPr>
    <w:rPr>
      <w:rFonts w:ascii="Georgia" w:eastAsia="Times New Roman" w:hAnsi="Georgia" w:cs="Arial"/>
      <w:b/>
      <w:bCs/>
      <w:sz w:val="20"/>
      <w:szCs w:val="26"/>
      <w:lang w:eastAsia="da-DK"/>
    </w:rPr>
  </w:style>
  <w:style w:type="paragraph" w:styleId="Overskrift4">
    <w:name w:val="heading 4"/>
    <w:basedOn w:val="Normal"/>
    <w:next w:val="Normal"/>
    <w:autoRedefine/>
    <w:qFormat/>
    <w:rsid w:val="001511CC"/>
    <w:pPr>
      <w:keepNext/>
      <w:spacing w:after="0" w:line="240" w:lineRule="auto"/>
      <w:outlineLvl w:val="3"/>
    </w:pPr>
    <w:rPr>
      <w:rFonts w:ascii="Georgia" w:eastAsia="Times New Roman" w:hAnsi="Georgia" w:cs="Times New Roman"/>
      <w:b/>
      <w:bCs/>
      <w:sz w:val="2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0C29F2"/>
    <w:pPr>
      <w:tabs>
        <w:tab w:val="right" w:leader="dot" w:pos="9072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autoRedefine/>
    <w:semiHidden/>
    <w:rsid w:val="00483F9B"/>
    <w:pPr>
      <w:tabs>
        <w:tab w:val="right" w:leader="dot" w:pos="9072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3">
    <w:name w:val="toc 3"/>
    <w:basedOn w:val="Normal"/>
    <w:next w:val="Normal"/>
    <w:autoRedefine/>
    <w:semiHidden/>
    <w:rsid w:val="000C29F2"/>
    <w:pPr>
      <w:tabs>
        <w:tab w:val="right" w:leader="dot" w:pos="9072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4">
    <w:name w:val="toc 4"/>
    <w:basedOn w:val="Normal"/>
    <w:next w:val="Normal"/>
    <w:autoRedefine/>
    <w:semiHidden/>
    <w:rsid w:val="001511CC"/>
    <w:pPr>
      <w:tabs>
        <w:tab w:val="left" w:pos="960"/>
        <w:tab w:val="right" w:leader="dot" w:pos="6419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customStyle="1" w:styleId="SB-brev-adresseblok">
    <w:name w:val="SB-brev-adresseblok"/>
    <w:basedOn w:val="Normal"/>
    <w:next w:val="Normal"/>
    <w:autoRedefine/>
    <w:rsid w:val="001511CC"/>
    <w:pPr>
      <w:spacing w:after="0" w:line="240" w:lineRule="exact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Sidefod">
    <w:name w:val="footer"/>
    <w:basedOn w:val="Normal"/>
    <w:rsid w:val="001511CC"/>
    <w:pPr>
      <w:tabs>
        <w:tab w:val="center" w:pos="4819"/>
        <w:tab w:val="right" w:pos="9638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Sidehoved">
    <w:name w:val="header"/>
    <w:basedOn w:val="Normal"/>
    <w:rsid w:val="001511CC"/>
    <w:pPr>
      <w:tabs>
        <w:tab w:val="center" w:pos="4819"/>
        <w:tab w:val="right" w:pos="9638"/>
      </w:tabs>
      <w:spacing w:after="0" w:line="240" w:lineRule="auto"/>
    </w:pPr>
    <w:rPr>
      <w:rFonts w:ascii="Georgia" w:eastAsia="Times New Roman" w:hAnsi="Georgia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rsid w:val="00F753B1"/>
  </w:style>
  <w:style w:type="character" w:styleId="Hyperlink">
    <w:name w:val="Hyperlink"/>
    <w:basedOn w:val="Standardskrifttypeiafsnit"/>
    <w:rsid w:val="000C29F2"/>
    <w:rPr>
      <w:color w:val="0000FF"/>
      <w:u w:val="single"/>
    </w:rPr>
  </w:style>
  <w:style w:type="paragraph" w:styleId="Indholdsfortegnelse5">
    <w:name w:val="toc 5"/>
    <w:basedOn w:val="Normal"/>
    <w:next w:val="Normal"/>
    <w:autoRedefine/>
    <w:semiHidden/>
    <w:rsid w:val="00825DE1"/>
    <w:pPr>
      <w:spacing w:after="0" w:line="240" w:lineRule="auto"/>
      <w:ind w:left="800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825DE1"/>
    <w:pPr>
      <w:spacing w:after="0" w:line="240" w:lineRule="auto"/>
      <w:ind w:left="1000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825DE1"/>
    <w:pPr>
      <w:spacing w:after="0" w:line="240" w:lineRule="auto"/>
      <w:ind w:left="1200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825DE1"/>
    <w:pPr>
      <w:spacing w:after="0" w:line="240" w:lineRule="auto"/>
      <w:ind w:left="1400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825DE1"/>
    <w:pPr>
      <w:spacing w:after="0" w:line="240" w:lineRule="auto"/>
      <w:ind w:left="1600"/>
    </w:pPr>
    <w:rPr>
      <w:rFonts w:ascii="Georgia" w:eastAsia="Times New Roman" w:hAnsi="Georgia" w:cs="Times New Roman"/>
      <w:sz w:val="20"/>
      <w:szCs w:val="24"/>
      <w:lang w:eastAsia="da-DK"/>
    </w:rPr>
  </w:style>
  <w:style w:type="table" w:styleId="Tabel-Gitter">
    <w:name w:val="Table Grid"/>
    <w:basedOn w:val="Tabel-Normal"/>
    <w:rsid w:val="00E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112A65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2A65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0A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.bladt@mail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yndved%20Bylaug\Skabeloner\bylaug201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C475-8150-459A-A428-2601DB9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bylaug2012</Template>
  <TotalTime>1</TotalTime>
  <Pages>2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Normaldot</vt:lpstr>
    </vt:vector>
  </TitlesOfParts>
  <Company>Sønderborg Kommune</Company>
  <LinksUpToDate>false</LinksUpToDate>
  <CharactersWithSpaces>625</CharactersWithSpaces>
  <SharedDoc>false</SharedDoc>
  <HLinks>
    <vt:vector size="24" baseType="variant">
      <vt:variant>
        <vt:i4>3735564</vt:i4>
      </vt:variant>
      <vt:variant>
        <vt:i4>9</vt:i4>
      </vt:variant>
      <vt:variant>
        <vt:i4>0</vt:i4>
      </vt:variant>
      <vt:variant>
        <vt:i4>5</vt:i4>
      </vt:variant>
      <vt:variant>
        <vt:lpwstr>mailto:elt@teamtang.dk</vt:lpwstr>
      </vt:variant>
      <vt:variant>
        <vt:lpwstr/>
      </vt:variant>
      <vt:variant>
        <vt:i4>7602180</vt:i4>
      </vt:variant>
      <vt:variant>
        <vt:i4>6</vt:i4>
      </vt:variant>
      <vt:variant>
        <vt:i4>0</vt:i4>
      </vt:variant>
      <vt:variant>
        <vt:i4>5</vt:i4>
      </vt:variant>
      <vt:variant>
        <vt:lpwstr>mailto:famhilde@mail.tele.dk</vt:lpwstr>
      </vt:variant>
      <vt:variant>
        <vt:lpwstr/>
      </vt:variant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mailto:b.bladt@mail.dk</vt:lpwstr>
      </vt:variant>
      <vt:variant>
        <vt:lpwstr/>
      </vt:variant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mailto:Hildefar@live.dk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Normaldot</dc:title>
  <dc:creator>Jutta</dc:creator>
  <cp:lastModifiedBy>Bjarne Bladt</cp:lastModifiedBy>
  <cp:revision>2</cp:revision>
  <cp:lastPrinted>2020-03-05T15:46:00Z</cp:lastPrinted>
  <dcterms:created xsi:type="dcterms:W3CDTF">2022-03-03T15:18:00Z</dcterms:created>
  <dcterms:modified xsi:type="dcterms:W3CDTF">2022-03-03T15:18:00Z</dcterms:modified>
</cp:coreProperties>
</file>